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0E7122" w:rsidP="00B62B21">
            <w:pPr>
              <w:pStyle w:val="Title"/>
            </w:pPr>
            <w:r>
              <w:t>1.12</w:t>
            </w:r>
            <w:r w:rsidR="00B62B21">
              <w:t>.16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0D0542" w:rsidP="00AB4D11">
      <w:pPr>
        <w:pStyle w:val="Organization"/>
      </w:pPr>
      <w:r>
        <w:rPr>
          <w:noProof/>
          <w:lang w:val="en-GB" w:eastAsia="en-GB"/>
        </w:rPr>
        <mc:AlternateContent>
          <mc:Choice Requires="wps">
            <w:drawing>
              <wp:anchor distT="0" distB="0" distL="114300" distR="114300" simplePos="0" relativeHeight="251658240" behindDoc="0" locked="0" layoutInCell="1" allowOverlap="0" wp14:anchorId="16FF6BD2" wp14:editId="5FD80345">
                <wp:simplePos x="0" y="0"/>
                <wp:positionH relativeFrom="page">
                  <wp:posOffset>5371465</wp:posOffset>
                </wp:positionH>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304" w:rsidRDefault="00BA0304"/>
                          <w:p w:rsidR="00BA0304" w:rsidRDefault="00BA0304"/>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CC3D43" w:rsidRDefault="00CC3D43" w:rsidP="00CC3D43">
                                  <w:pPr>
                                    <w:pStyle w:val="Heading1"/>
                                  </w:pPr>
                                  <w:r>
                                    <w:t>Upcoming Events</w:t>
                                  </w:r>
                                </w:p>
                                <w:p w:rsidR="00CC3D43" w:rsidRDefault="00CC3D43" w:rsidP="00CC3D43"/>
                                <w:p w:rsidR="00CC3D43" w:rsidRDefault="00CC3D43" w:rsidP="00CC3D43"/>
                                <w:p w:rsidR="00870959" w:rsidRPr="000E7122" w:rsidRDefault="000E7122" w:rsidP="00CC3D43">
                                  <w:pPr>
                                    <w:rPr>
                                      <w:b/>
                                    </w:rPr>
                                  </w:pPr>
                                  <w:r w:rsidRPr="000E7122">
                                    <w:rPr>
                                      <w:b/>
                                    </w:rPr>
                                    <w:t>Friday 2</w:t>
                                  </w:r>
                                  <w:r w:rsidRPr="000E7122">
                                    <w:rPr>
                                      <w:b/>
                                      <w:vertAlign w:val="superscript"/>
                                    </w:rPr>
                                    <w:t>nd</w:t>
                                  </w:r>
                                  <w:r w:rsidRPr="000E7122">
                                    <w:rPr>
                                      <w:b/>
                                    </w:rPr>
                                    <w:t xml:space="preserve"> December 2016</w:t>
                                  </w:r>
                                </w:p>
                                <w:p w:rsidR="000E7122" w:rsidRDefault="000E7122" w:rsidP="00CC3D43">
                                  <w:r>
                                    <w:t>KS1 Christmas party and entertainers in school all afternoon.</w:t>
                                  </w:r>
                                </w:p>
                                <w:p w:rsidR="000E7122" w:rsidRDefault="000E7122" w:rsidP="00CC3D43">
                                  <w:r>
                                    <w:t>KS2 Pantomime visit to Wakefield due back at school between 4.30 &amp; 5pm.</w:t>
                                  </w:r>
                                </w:p>
                                <w:p w:rsidR="000E7122" w:rsidRDefault="000E7122" w:rsidP="00CC3D43"/>
                                <w:p w:rsidR="000E7122" w:rsidRPr="000E7122" w:rsidRDefault="000E7122" w:rsidP="00CC3D43">
                                  <w:pPr>
                                    <w:rPr>
                                      <w:b/>
                                    </w:rPr>
                                  </w:pPr>
                                  <w:r w:rsidRPr="000E7122">
                                    <w:rPr>
                                      <w:b/>
                                    </w:rPr>
                                    <w:t>Nativity ks1 performances</w:t>
                                  </w:r>
                                </w:p>
                                <w:p w:rsidR="000E7122" w:rsidRDefault="000E7122" w:rsidP="00CC3D43">
                                  <w:r>
                                    <w:t>Tickets only – Wednesday 7</w:t>
                                  </w:r>
                                  <w:r w:rsidRPr="000E7122">
                                    <w:rPr>
                                      <w:vertAlign w:val="superscript"/>
                                    </w:rPr>
                                    <w:t>th</w:t>
                                  </w:r>
                                  <w:r>
                                    <w:t xml:space="preserve"> December 2pm</w:t>
                                  </w:r>
                                </w:p>
                                <w:p w:rsidR="000E7122" w:rsidRDefault="000E7122" w:rsidP="00CC3D43">
                                  <w:r>
                                    <w:t>Thursday 8</w:t>
                                  </w:r>
                                  <w:r w:rsidRPr="000E7122">
                                    <w:rPr>
                                      <w:vertAlign w:val="superscript"/>
                                    </w:rPr>
                                    <w:t>th</w:t>
                                  </w:r>
                                  <w:r>
                                    <w:t xml:space="preserve"> December 6pm.</w:t>
                                  </w:r>
                                </w:p>
                                <w:p w:rsidR="00B2490E" w:rsidRDefault="00B2490E" w:rsidP="00CC3D43"/>
                                <w:p w:rsidR="00B2490E" w:rsidRDefault="00B2490E" w:rsidP="00CC3D43">
                                  <w:pPr>
                                    <w:rPr>
                                      <w:b/>
                                    </w:rPr>
                                  </w:pPr>
                                  <w:r w:rsidRPr="00B2490E">
                                    <w:rPr>
                                      <w:b/>
                                    </w:rPr>
                                    <w:t>Community Christmas tree</w:t>
                                  </w:r>
                                </w:p>
                                <w:p w:rsidR="00B2490E" w:rsidRPr="00B2490E" w:rsidRDefault="00B2490E" w:rsidP="00CC3D43">
                                  <w:r w:rsidRPr="00B2490E">
                                    <w:t>Woodlands pupils have once again been invited to decorate the community tree. A group of children will take their class decorations to the tree on the afternoon of 8</w:t>
                                  </w:r>
                                  <w:r w:rsidRPr="00B2490E">
                                    <w:rPr>
                                      <w:vertAlign w:val="superscript"/>
                                    </w:rPr>
                                    <w:t>th</w:t>
                                  </w:r>
                                  <w:r w:rsidRPr="00B2490E">
                                    <w:t xml:space="preserve"> December.</w:t>
                                  </w:r>
                                </w:p>
                                <w:p w:rsidR="000E7122" w:rsidRDefault="000E7122" w:rsidP="00CC3D43"/>
                                <w:p w:rsidR="000E7122" w:rsidRPr="000E7122" w:rsidRDefault="000E7122" w:rsidP="00CC3D43">
                                  <w:pPr>
                                    <w:rPr>
                                      <w:b/>
                                    </w:rPr>
                                  </w:pPr>
                                  <w:r w:rsidRPr="000E7122">
                                    <w:rPr>
                                      <w:b/>
                                    </w:rPr>
                                    <w:t>Christmas Dinner day</w:t>
                                  </w:r>
                                </w:p>
                                <w:p w:rsidR="00CC3D43" w:rsidRDefault="000E7122" w:rsidP="00CC3D43">
                                  <w:r>
                                    <w:t>Friday 9</w:t>
                                  </w:r>
                                  <w:r w:rsidRPr="000E7122">
                                    <w:rPr>
                                      <w:vertAlign w:val="superscript"/>
                                    </w:rPr>
                                    <w:t>th</w:t>
                                  </w:r>
                                  <w:r>
                                    <w:t xml:space="preserve"> December</w:t>
                                  </w:r>
                                </w:p>
                                <w:p w:rsidR="000E7122" w:rsidRDefault="000E7122" w:rsidP="00CC3D43"/>
                                <w:p w:rsidR="000E7122" w:rsidRPr="000E7122" w:rsidRDefault="000E7122" w:rsidP="00CC3D43">
                                  <w:pPr>
                                    <w:rPr>
                                      <w:b/>
                                    </w:rPr>
                                  </w:pPr>
                                  <w:r w:rsidRPr="000E7122">
                                    <w:rPr>
                                      <w:b/>
                                    </w:rPr>
                                    <w:t>Christmas Enterprise Fair</w:t>
                                  </w:r>
                                </w:p>
                                <w:p w:rsidR="00CC3D43" w:rsidRDefault="000E7122" w:rsidP="00CC3D43">
                                  <w:r>
                                    <w:t>Thursday 2pm</w:t>
                                  </w:r>
                                </w:p>
                                <w:p w:rsidR="000E7122" w:rsidRDefault="000E7122" w:rsidP="00CC3D43"/>
                                <w:p w:rsidR="000E7122" w:rsidRPr="00B2490E" w:rsidRDefault="000E7122" w:rsidP="00CC3D43">
                                  <w:pPr>
                                    <w:rPr>
                                      <w:b/>
                                      <w:highlight w:val="yellow"/>
                                    </w:rPr>
                                  </w:pPr>
                                  <w:r w:rsidRPr="00B2490E">
                                    <w:rPr>
                                      <w:b/>
                                      <w:highlight w:val="yellow"/>
                                    </w:rPr>
                                    <w:t>KS2 Carol Service</w:t>
                                  </w:r>
                                </w:p>
                                <w:p w:rsidR="00CC3D43" w:rsidRDefault="000E7122" w:rsidP="00CC3D43">
                                  <w:r w:rsidRPr="00B2490E">
                                    <w:rPr>
                                      <w:highlight w:val="yellow"/>
                                    </w:rPr>
                                    <w:t>Friday 16</w:t>
                                  </w:r>
                                  <w:r w:rsidRPr="00B2490E">
                                    <w:rPr>
                                      <w:highlight w:val="yellow"/>
                                      <w:vertAlign w:val="superscript"/>
                                    </w:rPr>
                                    <w:t>th</w:t>
                                  </w:r>
                                  <w:r w:rsidRPr="00B2490E">
                                    <w:rPr>
                                      <w:highlight w:val="yellow"/>
                                    </w:rPr>
                                    <w:t xml:space="preserve"> December 9.15am </w:t>
                                  </w:r>
                                  <w:r w:rsidRPr="00B2490E">
                                    <w:rPr>
                                      <w:highlight w:val="yellow"/>
                                      <w:u w:val="single"/>
                                    </w:rPr>
                                    <w:t>school hall.</w:t>
                                  </w:r>
                                </w:p>
                                <w:p w:rsidR="000E7122" w:rsidRDefault="000E7122" w:rsidP="00CC3D43"/>
                                <w:p w:rsidR="000E7122" w:rsidRPr="000E7122" w:rsidRDefault="000E7122" w:rsidP="00CC3D43">
                                  <w:pPr>
                                    <w:rPr>
                                      <w:b/>
                                    </w:rPr>
                                  </w:pPr>
                                  <w:r w:rsidRPr="000E7122">
                                    <w:rPr>
                                      <w:b/>
                                    </w:rPr>
                                    <w:t>Christmas jumper day</w:t>
                                  </w:r>
                                </w:p>
                                <w:p w:rsidR="00CC3D43" w:rsidRDefault="000E7122" w:rsidP="00CC3D43">
                                  <w:r>
                                    <w:t>Friday 16</w:t>
                                  </w:r>
                                  <w:r w:rsidRPr="000E7122">
                                    <w:rPr>
                                      <w:vertAlign w:val="superscript"/>
                                    </w:rPr>
                                    <w:t>th</w:t>
                                  </w:r>
                                  <w:r>
                                    <w:t xml:space="preserve"> December</w:t>
                                  </w:r>
                                </w:p>
                                <w:p w:rsidR="00CC3D43" w:rsidRDefault="00CC3D43" w:rsidP="00CC3D43"/>
                                <w:p w:rsidR="00CC3D43" w:rsidRDefault="00CC3D43" w:rsidP="00CC3D43"/>
                                <w:p w:rsidR="005D5BF5" w:rsidRDefault="00290233" w:rsidP="00286105">
                                  <w:pPr>
                                    <w:pStyle w:val="Heading1"/>
                                  </w:pPr>
                                  <w:r>
                                    <w:rPr>
                                      <w:noProof/>
                                      <w:lang w:val="en-GB" w:eastAsia="en-GB"/>
                                    </w:rPr>
                                    <w:drawing>
                                      <wp:inline distT="0" distB="0" distL="0" distR="0" wp14:anchorId="28444914" wp14:editId="5EB43E55">
                                        <wp:extent cx="2114550" cy="1209675"/>
                                        <wp:effectExtent l="0" t="0" r="0" b="9525"/>
                                        <wp:docPr id="1" name="Picture 2" descr="cid:B6FB67C3-CE12-442F-9C0C-E2ECD0401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6FB67C3-CE12-442F-9C0C-E2ECD040141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inline>
                                    </w:drawing>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422.95pt;margin-top:0;width:241.5pt;height:282pt;z-index:251658240;visibility:visible;mso-wrap-style:square;mso-width-percent:286;mso-height-percent:836;mso-wrap-distance-left:9pt;mso-wrap-distance-top:0;mso-wrap-distance-right:9pt;mso-wrap-distance-bottom:0;mso-position-horizontal:absolute;mso-position-horizontal-relative:page;mso-position-vertical:top;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" o:allowoverlap="f" filled="f" stroked="f" strokeweight=".5pt">
                <v:textbox inset="1.44pt,0,1.44pt,0">
                  <w:txbxContent>
                    <w:p w:rsidR="00BA0304" w:rsidRDefault="00BA0304"/>
                    <w:p w:rsidR="00BA0304" w:rsidRDefault="00BA0304"/>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CC3D43" w:rsidRDefault="00CC3D43" w:rsidP="00CC3D43">
                            <w:pPr>
                              <w:pStyle w:val="Heading1"/>
                            </w:pPr>
                            <w:r>
                              <w:t>Upcoming Events</w:t>
                            </w:r>
                          </w:p>
                          <w:p w:rsidR="00CC3D43" w:rsidRDefault="00CC3D43" w:rsidP="00CC3D43"/>
                          <w:p w:rsidR="00CC3D43" w:rsidRDefault="00CC3D43" w:rsidP="00CC3D43"/>
                          <w:p w:rsidR="00870959" w:rsidRPr="000E7122" w:rsidRDefault="000E7122" w:rsidP="00CC3D43">
                            <w:pPr>
                              <w:rPr>
                                <w:b/>
                              </w:rPr>
                            </w:pPr>
                            <w:r w:rsidRPr="000E7122">
                              <w:rPr>
                                <w:b/>
                              </w:rPr>
                              <w:t>Friday 2</w:t>
                            </w:r>
                            <w:r w:rsidRPr="000E7122">
                              <w:rPr>
                                <w:b/>
                                <w:vertAlign w:val="superscript"/>
                              </w:rPr>
                              <w:t>nd</w:t>
                            </w:r>
                            <w:r w:rsidRPr="000E7122">
                              <w:rPr>
                                <w:b/>
                              </w:rPr>
                              <w:t xml:space="preserve"> December 2016</w:t>
                            </w:r>
                          </w:p>
                          <w:p w:rsidR="000E7122" w:rsidRDefault="000E7122" w:rsidP="00CC3D43">
                            <w:r>
                              <w:t>KS1 Christmas party and entertainers in school all afternoon.</w:t>
                            </w:r>
                          </w:p>
                          <w:p w:rsidR="000E7122" w:rsidRDefault="000E7122" w:rsidP="00CC3D43">
                            <w:r>
                              <w:t>KS2 Pantomime visit to Wakefield due back at school between 4.30 &amp; 5pm.</w:t>
                            </w:r>
                          </w:p>
                          <w:p w:rsidR="000E7122" w:rsidRDefault="000E7122" w:rsidP="00CC3D43"/>
                          <w:p w:rsidR="000E7122" w:rsidRPr="000E7122" w:rsidRDefault="000E7122" w:rsidP="00CC3D43">
                            <w:pPr>
                              <w:rPr>
                                <w:b/>
                              </w:rPr>
                            </w:pPr>
                            <w:r w:rsidRPr="000E7122">
                              <w:rPr>
                                <w:b/>
                              </w:rPr>
                              <w:t>Nativity ks1 performances</w:t>
                            </w:r>
                          </w:p>
                          <w:p w:rsidR="000E7122" w:rsidRDefault="000E7122" w:rsidP="00CC3D43">
                            <w:r>
                              <w:t>Tickets only – Wednesday 7</w:t>
                            </w:r>
                            <w:r w:rsidRPr="000E7122">
                              <w:rPr>
                                <w:vertAlign w:val="superscript"/>
                              </w:rPr>
                              <w:t>th</w:t>
                            </w:r>
                            <w:r>
                              <w:t xml:space="preserve"> December 2pm</w:t>
                            </w:r>
                          </w:p>
                          <w:p w:rsidR="000E7122" w:rsidRDefault="000E7122" w:rsidP="00CC3D43">
                            <w:r>
                              <w:t>Thursday 8</w:t>
                            </w:r>
                            <w:r w:rsidRPr="000E7122">
                              <w:rPr>
                                <w:vertAlign w:val="superscript"/>
                              </w:rPr>
                              <w:t>th</w:t>
                            </w:r>
                            <w:r>
                              <w:t xml:space="preserve"> December 6pm.</w:t>
                            </w:r>
                          </w:p>
                          <w:p w:rsidR="00B2490E" w:rsidRDefault="00B2490E" w:rsidP="00CC3D43"/>
                          <w:p w:rsidR="00B2490E" w:rsidRDefault="00B2490E" w:rsidP="00CC3D43">
                            <w:pPr>
                              <w:rPr>
                                <w:b/>
                              </w:rPr>
                            </w:pPr>
                            <w:r w:rsidRPr="00B2490E">
                              <w:rPr>
                                <w:b/>
                              </w:rPr>
                              <w:t>Community Christmas tree</w:t>
                            </w:r>
                          </w:p>
                          <w:p w:rsidR="00B2490E" w:rsidRPr="00B2490E" w:rsidRDefault="00B2490E" w:rsidP="00CC3D43">
                            <w:r w:rsidRPr="00B2490E">
                              <w:t>Woodlands pupils have once again been invited to decorate the community tree. A group of children will take their class decorations to the tree on the afternoon of 8</w:t>
                            </w:r>
                            <w:r w:rsidRPr="00B2490E">
                              <w:rPr>
                                <w:vertAlign w:val="superscript"/>
                              </w:rPr>
                              <w:t>th</w:t>
                            </w:r>
                            <w:r w:rsidRPr="00B2490E">
                              <w:t xml:space="preserve"> December.</w:t>
                            </w:r>
                          </w:p>
                          <w:p w:rsidR="000E7122" w:rsidRDefault="000E7122" w:rsidP="00CC3D43"/>
                          <w:p w:rsidR="000E7122" w:rsidRPr="000E7122" w:rsidRDefault="000E7122" w:rsidP="00CC3D43">
                            <w:pPr>
                              <w:rPr>
                                <w:b/>
                              </w:rPr>
                            </w:pPr>
                            <w:r w:rsidRPr="000E7122">
                              <w:rPr>
                                <w:b/>
                              </w:rPr>
                              <w:t>Christmas Dinner day</w:t>
                            </w:r>
                          </w:p>
                          <w:p w:rsidR="00CC3D43" w:rsidRDefault="000E7122" w:rsidP="00CC3D43">
                            <w:r>
                              <w:t>Friday 9</w:t>
                            </w:r>
                            <w:r w:rsidRPr="000E7122">
                              <w:rPr>
                                <w:vertAlign w:val="superscript"/>
                              </w:rPr>
                              <w:t>th</w:t>
                            </w:r>
                            <w:r>
                              <w:t xml:space="preserve"> December</w:t>
                            </w:r>
                          </w:p>
                          <w:p w:rsidR="000E7122" w:rsidRDefault="000E7122" w:rsidP="00CC3D43"/>
                          <w:p w:rsidR="000E7122" w:rsidRPr="000E7122" w:rsidRDefault="000E7122" w:rsidP="00CC3D43">
                            <w:pPr>
                              <w:rPr>
                                <w:b/>
                              </w:rPr>
                            </w:pPr>
                            <w:r w:rsidRPr="000E7122">
                              <w:rPr>
                                <w:b/>
                              </w:rPr>
                              <w:t>Christmas Enterprise Fair</w:t>
                            </w:r>
                          </w:p>
                          <w:p w:rsidR="00CC3D43" w:rsidRDefault="000E7122" w:rsidP="00CC3D43">
                            <w:r>
                              <w:t>Thursday 2pm</w:t>
                            </w:r>
                          </w:p>
                          <w:p w:rsidR="000E7122" w:rsidRDefault="000E7122" w:rsidP="00CC3D43"/>
                          <w:p w:rsidR="000E7122" w:rsidRPr="00B2490E" w:rsidRDefault="000E7122" w:rsidP="00CC3D43">
                            <w:pPr>
                              <w:rPr>
                                <w:b/>
                                <w:highlight w:val="yellow"/>
                              </w:rPr>
                            </w:pPr>
                            <w:r w:rsidRPr="00B2490E">
                              <w:rPr>
                                <w:b/>
                                <w:highlight w:val="yellow"/>
                              </w:rPr>
                              <w:t>KS2 Carol Service</w:t>
                            </w:r>
                          </w:p>
                          <w:p w:rsidR="00CC3D43" w:rsidRDefault="000E7122" w:rsidP="00CC3D43">
                            <w:r w:rsidRPr="00B2490E">
                              <w:rPr>
                                <w:highlight w:val="yellow"/>
                              </w:rPr>
                              <w:t>Friday 16</w:t>
                            </w:r>
                            <w:r w:rsidRPr="00B2490E">
                              <w:rPr>
                                <w:highlight w:val="yellow"/>
                                <w:vertAlign w:val="superscript"/>
                              </w:rPr>
                              <w:t>th</w:t>
                            </w:r>
                            <w:r w:rsidRPr="00B2490E">
                              <w:rPr>
                                <w:highlight w:val="yellow"/>
                              </w:rPr>
                              <w:t xml:space="preserve"> December 9.15am </w:t>
                            </w:r>
                            <w:r w:rsidRPr="00B2490E">
                              <w:rPr>
                                <w:highlight w:val="yellow"/>
                                <w:u w:val="single"/>
                              </w:rPr>
                              <w:t>school hall.</w:t>
                            </w:r>
                          </w:p>
                          <w:p w:rsidR="000E7122" w:rsidRDefault="000E7122" w:rsidP="00CC3D43"/>
                          <w:p w:rsidR="000E7122" w:rsidRPr="000E7122" w:rsidRDefault="000E7122" w:rsidP="00CC3D43">
                            <w:pPr>
                              <w:rPr>
                                <w:b/>
                              </w:rPr>
                            </w:pPr>
                            <w:r w:rsidRPr="000E7122">
                              <w:rPr>
                                <w:b/>
                              </w:rPr>
                              <w:t>Christmas jumper day</w:t>
                            </w:r>
                          </w:p>
                          <w:p w:rsidR="00CC3D43" w:rsidRDefault="000E7122" w:rsidP="00CC3D43">
                            <w:r>
                              <w:t>Friday 16</w:t>
                            </w:r>
                            <w:r w:rsidRPr="000E7122">
                              <w:rPr>
                                <w:vertAlign w:val="superscript"/>
                              </w:rPr>
                              <w:t>th</w:t>
                            </w:r>
                            <w:r>
                              <w:t xml:space="preserve"> December</w:t>
                            </w:r>
                          </w:p>
                          <w:p w:rsidR="00CC3D43" w:rsidRDefault="00CC3D43" w:rsidP="00CC3D43"/>
                          <w:p w:rsidR="00CC3D43" w:rsidRDefault="00CC3D43" w:rsidP="00CC3D43"/>
                          <w:p w:rsidR="005D5BF5" w:rsidRDefault="00290233" w:rsidP="00286105">
                            <w:pPr>
                              <w:pStyle w:val="Heading1"/>
                            </w:pPr>
                            <w:r>
                              <w:rPr>
                                <w:noProof/>
                                <w:lang w:val="en-GB" w:eastAsia="en-GB"/>
                              </w:rPr>
                              <w:drawing>
                                <wp:inline distT="0" distB="0" distL="0" distR="0" wp14:anchorId="28444914" wp14:editId="5EB43E55">
                                  <wp:extent cx="2114550" cy="1209675"/>
                                  <wp:effectExtent l="0" t="0" r="0" b="9525"/>
                                  <wp:docPr id="1" name="Picture 2" descr="cid:B6FB67C3-CE12-442F-9C0C-E2ECD0401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6FB67C3-CE12-442F-9C0C-E2ECD040141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inline>
                              </w:drawing>
                            </w:r>
                          </w:p>
                        </w:tc>
                      </w:tr>
                    </w:tbl>
                    <w:p w:rsidR="005D5BF5" w:rsidRDefault="005D5BF5">
                      <w:pPr>
                        <w:pStyle w:val="NoSpacing"/>
                      </w:pPr>
                    </w:p>
                  </w:txbxContent>
                </v:textbox>
                <w10:wrap type="square" side="left" anchorx="page" anchory="margin"/>
              </v:shape>
            </w:pict>
          </mc:Fallback>
        </mc:AlternateContent>
      </w:r>
      <w:r w:rsidR="00AB4D11">
        <w:t>Woodlands C. of E. Primary School</w:t>
      </w:r>
    </w:p>
    <w:p w:rsidR="005D5BF5" w:rsidRDefault="00175ACB">
      <w:pPr>
        <w:pStyle w:val="ContactInfo"/>
      </w:pPr>
      <w:hyperlink r:id="rId10" w:history="1">
        <w:r w:rsidR="00AB4D11" w:rsidRPr="002A00EE">
          <w:rPr>
            <w:rStyle w:val="Hyperlink"/>
            <w:rFonts w:ascii="Comic Sans MS" w:hAnsi="Comic Sans MS"/>
            <w:sz w:val="20"/>
            <w:szCs w:val="20"/>
            <w:lang w:eastAsia="en-GB"/>
          </w:rPr>
          <w:t>www.woodlandsprimary.org.uk</w:t>
        </w:r>
      </w:hyperlink>
      <w:r w:rsidR="00AB4D11">
        <w:rPr>
          <w:rFonts w:ascii="Comic Sans MS" w:hAnsi="Comic Sans MS"/>
          <w:color w:val="000000"/>
          <w:sz w:val="20"/>
          <w:szCs w:val="20"/>
          <w:lang w:eastAsia="en-GB"/>
        </w:rPr>
        <w:t xml:space="preserve">      </w:t>
      </w:r>
      <w:r w:rsidR="00D32517">
        <w:t xml:space="preserve">T: </w:t>
      </w:r>
      <w:r w:rsidR="00AB4D11">
        <w:t>01274 678385</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8D6C4A" w:rsidRPr="00D629B3" w:rsidRDefault="008D6C4A" w:rsidP="009F58DE">
            <w:pPr>
              <w:rPr>
                <w:b/>
              </w:rPr>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1903F9" w:rsidRDefault="001903F9" w:rsidP="009C0C58">
      <w:pPr>
        <w:rPr>
          <w:rFonts w:eastAsia="Times New Roman"/>
          <w:color w:val="0070C0"/>
        </w:rPr>
      </w:pPr>
    </w:p>
    <w:p w:rsidR="001903F9" w:rsidRPr="001903F9" w:rsidRDefault="00EC676D" w:rsidP="009C0C58">
      <w:pPr>
        <w:rPr>
          <w:rFonts w:eastAsia="Times New Roman"/>
          <w:b/>
          <w:i/>
          <w:sz w:val="28"/>
          <w:szCs w:val="28"/>
        </w:rPr>
      </w:pPr>
      <w:r>
        <w:rPr>
          <w:rFonts w:eastAsia="Times New Roman"/>
          <w:b/>
          <w:i/>
          <w:sz w:val="28"/>
          <w:szCs w:val="28"/>
        </w:rPr>
        <w:t>School Photograph Orders</w:t>
      </w:r>
    </w:p>
    <w:p w:rsidR="001903F9" w:rsidRPr="00186A05" w:rsidRDefault="00EC676D" w:rsidP="009C0C58">
      <w:pPr>
        <w:rPr>
          <w:rFonts w:eastAsia="Times New Roman"/>
          <w:color w:val="0070C0"/>
        </w:rPr>
      </w:pPr>
      <w:r>
        <w:rPr>
          <w:rFonts w:eastAsia="Times New Roman"/>
          <w:color w:val="0070C0"/>
        </w:rPr>
        <w:t>Friday 2</w:t>
      </w:r>
      <w:r w:rsidRPr="00EC676D">
        <w:rPr>
          <w:rFonts w:eastAsia="Times New Roman"/>
          <w:color w:val="0070C0"/>
          <w:vertAlign w:val="superscript"/>
        </w:rPr>
        <w:t>nd</w:t>
      </w:r>
      <w:r>
        <w:rPr>
          <w:rFonts w:eastAsia="Times New Roman"/>
          <w:color w:val="0070C0"/>
        </w:rPr>
        <w:t xml:space="preserve"> December is the deadline for ordering school photographs, please ensure your order reaches the school office first thing Friday morning. Thank you.</w:t>
      </w:r>
    </w:p>
    <w:p w:rsidR="00EC676D" w:rsidRDefault="00EC676D" w:rsidP="009C0C58">
      <w:pPr>
        <w:rPr>
          <w:rFonts w:eastAsia="Times New Roman"/>
          <w:b/>
          <w:i/>
          <w:sz w:val="28"/>
          <w:szCs w:val="28"/>
        </w:rPr>
      </w:pPr>
    </w:p>
    <w:p w:rsidR="00B62B21" w:rsidRPr="00870959" w:rsidRDefault="00EC676D" w:rsidP="009C0C58">
      <w:pPr>
        <w:rPr>
          <w:rFonts w:eastAsia="Times New Roman"/>
          <w:i/>
          <w:color w:val="7030A0"/>
        </w:rPr>
      </w:pPr>
      <w:r>
        <w:rPr>
          <w:rFonts w:eastAsia="Times New Roman"/>
          <w:b/>
          <w:i/>
          <w:sz w:val="28"/>
          <w:szCs w:val="28"/>
        </w:rPr>
        <w:t>Welcome back Mrs Khan</w:t>
      </w:r>
    </w:p>
    <w:p w:rsidR="008B52D4" w:rsidRDefault="00EC676D" w:rsidP="009C0C58">
      <w:pPr>
        <w:rPr>
          <w:rFonts w:eastAsia="Times New Roman"/>
          <w:color w:val="FF0000"/>
        </w:rPr>
      </w:pPr>
      <w:r>
        <w:rPr>
          <w:rFonts w:eastAsia="Times New Roman"/>
          <w:color w:val="FF0000"/>
        </w:rPr>
        <w:t>On Monday this week, we welcomed Mrs Khan back to school after her maternity leave. Mrs Khan’s new role in school is:</w:t>
      </w:r>
    </w:p>
    <w:p w:rsidR="00EC676D" w:rsidRDefault="00EC676D" w:rsidP="009C0C58">
      <w:pPr>
        <w:rPr>
          <w:rFonts w:eastAsia="Times New Roman"/>
          <w:color w:val="FF0000"/>
        </w:rPr>
      </w:pPr>
      <w:r>
        <w:rPr>
          <w:rFonts w:eastAsia="Times New Roman"/>
          <w:color w:val="FF0000"/>
        </w:rPr>
        <w:t xml:space="preserve">1 to 1 tuition teacher for targeted pupils. Tuesday all day in Reception class to release Mrs Howard for PPA time and Management time. Monday afternoon in Ash Class to cover Miss Firth’s Subject release time and Wednesday afternoon in Ash class to cover Miss Firth’s PPA time. </w:t>
      </w:r>
    </w:p>
    <w:p w:rsidR="008B52D4" w:rsidRDefault="008B52D4" w:rsidP="009C0C58">
      <w:pPr>
        <w:rPr>
          <w:rFonts w:eastAsia="Times New Roman"/>
          <w:color w:val="FF0000"/>
        </w:rPr>
      </w:pPr>
    </w:p>
    <w:p w:rsidR="008B52D4" w:rsidRPr="00870959" w:rsidRDefault="00EC676D" w:rsidP="009C0C58">
      <w:pPr>
        <w:rPr>
          <w:rFonts w:eastAsia="Times New Roman"/>
          <w:b/>
          <w:i/>
          <w:sz w:val="28"/>
          <w:szCs w:val="28"/>
        </w:rPr>
      </w:pPr>
      <w:r>
        <w:rPr>
          <w:rFonts w:eastAsia="Times New Roman"/>
          <w:b/>
          <w:i/>
          <w:sz w:val="28"/>
          <w:szCs w:val="28"/>
        </w:rPr>
        <w:t>New post in school</w:t>
      </w:r>
    </w:p>
    <w:p w:rsidR="008B52D4" w:rsidRDefault="00B2490E" w:rsidP="009C0C58">
      <w:pPr>
        <w:rPr>
          <w:rFonts w:eastAsia="Times New Roman"/>
          <w:color w:val="54A738" w:themeColor="accent5" w:themeShade="BF"/>
        </w:rPr>
      </w:pPr>
      <w:r>
        <w:rPr>
          <w:rFonts w:eastAsia="Times New Roman"/>
          <w:color w:val="54A738" w:themeColor="accent5" w:themeShade="BF"/>
        </w:rPr>
        <w:t>We have welcomed Miss Edwards to Woodlands she is primarily based in Y3/4 in her role as Behaviour and Learning Mentor.</w:t>
      </w:r>
    </w:p>
    <w:p w:rsidR="00870959" w:rsidRPr="00870959" w:rsidRDefault="00870959" w:rsidP="009C0C58">
      <w:pPr>
        <w:rPr>
          <w:rFonts w:eastAsia="Times New Roman"/>
          <w:b/>
          <w:sz w:val="28"/>
          <w:szCs w:val="28"/>
        </w:rPr>
      </w:pPr>
    </w:p>
    <w:p w:rsidR="00870959" w:rsidRDefault="00870959" w:rsidP="009C0C58">
      <w:pPr>
        <w:rPr>
          <w:rFonts w:eastAsia="Times New Roman"/>
          <w:b/>
          <w:i/>
          <w:sz w:val="28"/>
          <w:szCs w:val="28"/>
        </w:rPr>
      </w:pPr>
      <w:r w:rsidRPr="00870959">
        <w:rPr>
          <w:rFonts w:eastAsia="Times New Roman"/>
          <w:b/>
          <w:i/>
          <w:sz w:val="28"/>
          <w:szCs w:val="28"/>
        </w:rPr>
        <w:t>Christmas Enterprise week</w:t>
      </w:r>
    </w:p>
    <w:p w:rsidR="00870959" w:rsidRDefault="00870959" w:rsidP="009C0C58">
      <w:pPr>
        <w:rPr>
          <w:rFonts w:eastAsia="Times New Roman"/>
          <w:color w:val="7030A0"/>
        </w:rPr>
      </w:pPr>
      <w:r>
        <w:rPr>
          <w:rFonts w:eastAsia="Times New Roman"/>
          <w:color w:val="7030A0"/>
        </w:rPr>
        <w:t>Week commencing 12</w:t>
      </w:r>
      <w:r w:rsidRPr="00870959">
        <w:rPr>
          <w:rFonts w:eastAsia="Times New Roman"/>
          <w:color w:val="7030A0"/>
          <w:vertAlign w:val="superscript"/>
        </w:rPr>
        <w:t>th</w:t>
      </w:r>
      <w:r>
        <w:rPr>
          <w:rFonts w:eastAsia="Times New Roman"/>
          <w:color w:val="7030A0"/>
        </w:rPr>
        <w:t xml:space="preserve"> December is Christmas Enterprise week in school. This will be celebrated with an open afternoon on Thursday 15</w:t>
      </w:r>
      <w:r w:rsidRPr="00870959">
        <w:rPr>
          <w:rFonts w:eastAsia="Times New Roman"/>
          <w:color w:val="7030A0"/>
          <w:vertAlign w:val="superscript"/>
        </w:rPr>
        <w:t>th</w:t>
      </w:r>
      <w:r>
        <w:rPr>
          <w:rFonts w:eastAsia="Times New Roman"/>
          <w:color w:val="7030A0"/>
        </w:rPr>
        <w:t xml:space="preserve"> December from 2pm, where families can come and wander around school and purchase the Christmas goods that the children have made. </w:t>
      </w:r>
    </w:p>
    <w:p w:rsidR="00870959" w:rsidRDefault="00870959" w:rsidP="009C0C58">
      <w:pPr>
        <w:rPr>
          <w:rFonts w:eastAsia="Times New Roman"/>
          <w:color w:val="7030A0"/>
        </w:rPr>
      </w:pPr>
    </w:p>
    <w:p w:rsidR="009D64A5" w:rsidRDefault="00B2490E" w:rsidP="009C0C58">
      <w:pPr>
        <w:rPr>
          <w:rFonts w:eastAsia="Times New Roman"/>
          <w:b/>
          <w:i/>
          <w:sz w:val="28"/>
          <w:szCs w:val="28"/>
        </w:rPr>
      </w:pPr>
      <w:r>
        <w:rPr>
          <w:rFonts w:eastAsia="Times New Roman"/>
          <w:b/>
          <w:i/>
          <w:sz w:val="28"/>
          <w:szCs w:val="28"/>
        </w:rPr>
        <w:t>Bring A Bauble!</w:t>
      </w:r>
    </w:p>
    <w:p w:rsidR="00870959" w:rsidRDefault="00B2490E" w:rsidP="009C0C58">
      <w:pPr>
        <w:rPr>
          <w:rFonts w:eastAsia="Times New Roman"/>
        </w:rPr>
      </w:pPr>
      <w:r>
        <w:rPr>
          <w:rFonts w:eastAsia="Times New Roman"/>
        </w:rPr>
        <w:t>All children are invited to bring a bauble to decorate our school Christmas Trees. Unfortunately we will be unable to return baubles afterwards.</w:t>
      </w:r>
    </w:p>
    <w:p w:rsidR="009E148C" w:rsidRPr="009E148C" w:rsidRDefault="009E148C" w:rsidP="009C0C58">
      <w:pPr>
        <w:rPr>
          <w:rFonts w:eastAsia="Times New Roman"/>
          <w:b/>
          <w:i/>
          <w:sz w:val="28"/>
          <w:szCs w:val="28"/>
        </w:rPr>
      </w:pPr>
      <w:r w:rsidRPr="009E148C">
        <w:rPr>
          <w:rFonts w:eastAsia="Times New Roman"/>
          <w:b/>
          <w:i/>
          <w:sz w:val="28"/>
          <w:szCs w:val="28"/>
        </w:rPr>
        <w:lastRenderedPageBreak/>
        <w:t xml:space="preserve">Secret Santa </w:t>
      </w:r>
    </w:p>
    <w:p w:rsidR="009E148C" w:rsidRDefault="009E148C" w:rsidP="009C0C58">
      <w:pPr>
        <w:rPr>
          <w:rFonts w:eastAsia="Times New Roman"/>
          <w:color w:val="C00000"/>
        </w:rPr>
      </w:pPr>
      <w:r>
        <w:rPr>
          <w:rFonts w:eastAsia="Times New Roman"/>
          <w:color w:val="C00000"/>
        </w:rPr>
        <w:t>Secret Santa forms are due back in school by Friday 2</w:t>
      </w:r>
      <w:r w:rsidRPr="009E148C">
        <w:rPr>
          <w:rFonts w:eastAsia="Times New Roman"/>
          <w:color w:val="C00000"/>
          <w:vertAlign w:val="superscript"/>
        </w:rPr>
        <w:t>nd</w:t>
      </w:r>
      <w:r>
        <w:rPr>
          <w:rFonts w:eastAsia="Times New Roman"/>
          <w:color w:val="C00000"/>
        </w:rPr>
        <w:t xml:space="preserve"> December please, so that we can calculate how many gifts are required.</w:t>
      </w:r>
    </w:p>
    <w:p w:rsidR="009E148C" w:rsidRDefault="009E148C" w:rsidP="009C0C58">
      <w:pPr>
        <w:rPr>
          <w:rFonts w:eastAsia="Times New Roman"/>
          <w:color w:val="C00000"/>
        </w:rPr>
      </w:pPr>
    </w:p>
    <w:p w:rsidR="009E148C" w:rsidRDefault="009E148C" w:rsidP="009C0C58">
      <w:pPr>
        <w:rPr>
          <w:rFonts w:eastAsia="Times New Roman"/>
          <w:b/>
          <w:i/>
          <w:sz w:val="28"/>
          <w:szCs w:val="28"/>
        </w:rPr>
      </w:pPr>
      <w:r w:rsidRPr="009E148C">
        <w:rPr>
          <w:rFonts w:eastAsia="Times New Roman"/>
          <w:b/>
          <w:i/>
          <w:sz w:val="28"/>
          <w:szCs w:val="28"/>
        </w:rPr>
        <w:t>Christmas Holidays</w:t>
      </w:r>
    </w:p>
    <w:p w:rsidR="009E148C" w:rsidRDefault="009E148C" w:rsidP="009C0C58">
      <w:pPr>
        <w:rPr>
          <w:rFonts w:eastAsia="Times New Roman"/>
          <w:color w:val="FF0066"/>
        </w:rPr>
      </w:pPr>
      <w:r>
        <w:rPr>
          <w:rFonts w:eastAsia="Times New Roman"/>
          <w:color w:val="FF0066"/>
        </w:rPr>
        <w:t>School closes at 3.05pm on Friday 16</w:t>
      </w:r>
      <w:r w:rsidRPr="009E148C">
        <w:rPr>
          <w:rFonts w:eastAsia="Times New Roman"/>
          <w:color w:val="FF0066"/>
          <w:vertAlign w:val="superscript"/>
        </w:rPr>
        <w:t>th</w:t>
      </w:r>
      <w:r>
        <w:rPr>
          <w:rFonts w:eastAsia="Times New Roman"/>
          <w:color w:val="FF0066"/>
        </w:rPr>
        <w:t xml:space="preserve"> December for the Christmas holidays. School reopens on Tuesday 3rd January at 8.45am, with Breakfast club open from 7.45am.</w:t>
      </w:r>
    </w:p>
    <w:p w:rsidR="009E148C" w:rsidRDefault="009E148C" w:rsidP="009C0C58">
      <w:pPr>
        <w:rPr>
          <w:rFonts w:eastAsia="Times New Roman"/>
          <w:color w:val="FF0066"/>
        </w:rPr>
      </w:pPr>
    </w:p>
    <w:p w:rsidR="009E148C" w:rsidRDefault="009E148C" w:rsidP="009C0C58">
      <w:pPr>
        <w:rPr>
          <w:rFonts w:eastAsia="Times New Roman"/>
          <w:b/>
          <w:i/>
          <w:sz w:val="28"/>
          <w:szCs w:val="28"/>
        </w:rPr>
      </w:pPr>
      <w:r>
        <w:rPr>
          <w:rFonts w:eastAsia="Times New Roman"/>
          <w:b/>
          <w:i/>
          <w:sz w:val="28"/>
          <w:szCs w:val="28"/>
        </w:rPr>
        <w:t>KS2 Carol Service</w:t>
      </w:r>
    </w:p>
    <w:p w:rsidR="009E148C" w:rsidRDefault="009E148C" w:rsidP="009C0C58">
      <w:pPr>
        <w:rPr>
          <w:rFonts w:eastAsia="Times New Roman"/>
          <w:color w:val="0000FF"/>
        </w:rPr>
      </w:pPr>
      <w:r>
        <w:rPr>
          <w:rFonts w:eastAsia="Times New Roman"/>
          <w:color w:val="0000FF"/>
        </w:rPr>
        <w:t>This year we are holding the KS2 carol service in school. The service will start at 9.15am in the school hall on Friday 16</w:t>
      </w:r>
      <w:r w:rsidRPr="009E148C">
        <w:rPr>
          <w:rFonts w:eastAsia="Times New Roman"/>
          <w:color w:val="0000FF"/>
          <w:vertAlign w:val="superscript"/>
        </w:rPr>
        <w:t>th</w:t>
      </w:r>
      <w:r>
        <w:rPr>
          <w:rFonts w:eastAsia="Times New Roman"/>
          <w:color w:val="0000FF"/>
        </w:rPr>
        <w:t xml:space="preserve"> December. Due to the size of the school hall and Health and safety guidance, there is a limit of 2 seats per family.</w:t>
      </w:r>
    </w:p>
    <w:p w:rsidR="009E148C" w:rsidRDefault="009E148C" w:rsidP="009C0C58">
      <w:pPr>
        <w:rPr>
          <w:rFonts w:eastAsia="Times New Roman"/>
          <w:color w:val="0000FF"/>
        </w:rPr>
      </w:pPr>
    </w:p>
    <w:p w:rsidR="009E148C" w:rsidRDefault="00AE0474" w:rsidP="009C0C58">
      <w:pPr>
        <w:rPr>
          <w:rFonts w:eastAsia="Times New Roman"/>
          <w:b/>
          <w:i/>
          <w:sz w:val="28"/>
          <w:szCs w:val="28"/>
        </w:rPr>
      </w:pPr>
      <w:r>
        <w:rPr>
          <w:rFonts w:eastAsia="Times New Roman"/>
          <w:b/>
          <w:i/>
          <w:sz w:val="28"/>
          <w:szCs w:val="28"/>
        </w:rPr>
        <w:t xml:space="preserve">Final </w:t>
      </w:r>
      <w:r w:rsidR="009E148C" w:rsidRPr="009E148C">
        <w:rPr>
          <w:rFonts w:eastAsia="Times New Roman"/>
          <w:b/>
          <w:i/>
          <w:sz w:val="28"/>
          <w:szCs w:val="28"/>
        </w:rPr>
        <w:t>Celebration Assembly</w:t>
      </w:r>
      <w:r>
        <w:rPr>
          <w:rFonts w:eastAsia="Times New Roman"/>
          <w:b/>
          <w:i/>
          <w:sz w:val="28"/>
          <w:szCs w:val="28"/>
        </w:rPr>
        <w:t xml:space="preserve"> this term</w:t>
      </w:r>
    </w:p>
    <w:p w:rsidR="009E148C" w:rsidRPr="009E148C" w:rsidRDefault="00AE0474" w:rsidP="009C0C58">
      <w:pPr>
        <w:rPr>
          <w:rFonts w:eastAsia="Times New Roman"/>
          <w:color w:val="5F5F5F"/>
        </w:rPr>
      </w:pPr>
      <w:r>
        <w:rPr>
          <w:rFonts w:eastAsia="Times New Roman"/>
          <w:color w:val="5F5F5F"/>
        </w:rPr>
        <w:t>Due to the KS2 carol service we shall be moving the Celebration assembly from the Friday to Thursday 15</w:t>
      </w:r>
      <w:r w:rsidRPr="00AE0474">
        <w:rPr>
          <w:rFonts w:eastAsia="Times New Roman"/>
          <w:color w:val="5F5F5F"/>
          <w:vertAlign w:val="superscript"/>
        </w:rPr>
        <w:t>th</w:t>
      </w:r>
      <w:r>
        <w:rPr>
          <w:rFonts w:eastAsia="Times New Roman"/>
          <w:color w:val="5F5F5F"/>
        </w:rPr>
        <w:t xml:space="preserve"> December at 9am. </w:t>
      </w:r>
    </w:p>
    <w:sectPr w:rsidR="009E148C" w:rsidRPr="009E148C">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23" w:rsidRDefault="00370523">
      <w:r>
        <w:separator/>
      </w:r>
    </w:p>
  </w:endnote>
  <w:endnote w:type="continuationSeparator" w:id="0">
    <w:p w:rsidR="00370523" w:rsidRDefault="0037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rsidP="00290233">
          <w:pPr>
            <w:pStyle w:val="Footer"/>
          </w:pPr>
          <w:r>
            <w:t xml:space="preserve">Page </w:t>
          </w:r>
          <w:r>
            <w:fldChar w:fldCharType="begin"/>
          </w:r>
          <w:r>
            <w:instrText xml:space="preserve"> PAGE </w:instrText>
          </w:r>
          <w:r>
            <w:fldChar w:fldCharType="separate"/>
          </w:r>
          <w:r w:rsidR="00175ACB">
            <w:rPr>
              <w:noProof/>
            </w:rPr>
            <w:t>1</w:t>
          </w:r>
          <w:r>
            <w:fldChar w:fldCharType="end"/>
          </w:r>
          <w:r>
            <w:t xml:space="preserve"> of </w:t>
          </w:r>
          <w:r w:rsidR="00290233">
            <w:t>2</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23" w:rsidRDefault="00370523">
      <w:r>
        <w:separator/>
      </w:r>
    </w:p>
  </w:footnote>
  <w:footnote w:type="continuationSeparator" w:id="0">
    <w:p w:rsidR="00370523" w:rsidRDefault="0037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9DAEB8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11"/>
    <w:rsid w:val="0004129D"/>
    <w:rsid w:val="000C61BC"/>
    <w:rsid w:val="000D0542"/>
    <w:rsid w:val="000D447C"/>
    <w:rsid w:val="000E7122"/>
    <w:rsid w:val="00135ECD"/>
    <w:rsid w:val="00143C5C"/>
    <w:rsid w:val="001731AD"/>
    <w:rsid w:val="0017430A"/>
    <w:rsid w:val="00175ACB"/>
    <w:rsid w:val="00186A05"/>
    <w:rsid w:val="001903F9"/>
    <w:rsid w:val="001972F5"/>
    <w:rsid w:val="00286105"/>
    <w:rsid w:val="00290233"/>
    <w:rsid w:val="002C0C22"/>
    <w:rsid w:val="002D5A3D"/>
    <w:rsid w:val="00320BF8"/>
    <w:rsid w:val="00335636"/>
    <w:rsid w:val="003530E7"/>
    <w:rsid w:val="00370523"/>
    <w:rsid w:val="00390C6D"/>
    <w:rsid w:val="004351D6"/>
    <w:rsid w:val="004F279A"/>
    <w:rsid w:val="005153E1"/>
    <w:rsid w:val="00521F3B"/>
    <w:rsid w:val="005B7ED6"/>
    <w:rsid w:val="005D5BF5"/>
    <w:rsid w:val="005E4ABA"/>
    <w:rsid w:val="00614ADD"/>
    <w:rsid w:val="0067066F"/>
    <w:rsid w:val="006C5886"/>
    <w:rsid w:val="006E0E6D"/>
    <w:rsid w:val="006F56C5"/>
    <w:rsid w:val="007441B4"/>
    <w:rsid w:val="00803832"/>
    <w:rsid w:val="008317EA"/>
    <w:rsid w:val="00870959"/>
    <w:rsid w:val="008B52D4"/>
    <w:rsid w:val="008D6C4A"/>
    <w:rsid w:val="009A2C0D"/>
    <w:rsid w:val="009C0C58"/>
    <w:rsid w:val="009D64A5"/>
    <w:rsid w:val="009D6F57"/>
    <w:rsid w:val="009E148C"/>
    <w:rsid w:val="009F58DE"/>
    <w:rsid w:val="00A320B7"/>
    <w:rsid w:val="00A5347A"/>
    <w:rsid w:val="00AA1ED9"/>
    <w:rsid w:val="00AA3DAE"/>
    <w:rsid w:val="00AB4D11"/>
    <w:rsid w:val="00AE0474"/>
    <w:rsid w:val="00B14713"/>
    <w:rsid w:val="00B2490E"/>
    <w:rsid w:val="00B62B21"/>
    <w:rsid w:val="00B954A9"/>
    <w:rsid w:val="00BA0304"/>
    <w:rsid w:val="00BB12E6"/>
    <w:rsid w:val="00BF36EF"/>
    <w:rsid w:val="00C34497"/>
    <w:rsid w:val="00C72798"/>
    <w:rsid w:val="00C81B09"/>
    <w:rsid w:val="00CC3D43"/>
    <w:rsid w:val="00D32517"/>
    <w:rsid w:val="00D629B3"/>
    <w:rsid w:val="00D90595"/>
    <w:rsid w:val="00E979F8"/>
    <w:rsid w:val="00EC676D"/>
    <w:rsid w:val="00EE0242"/>
    <w:rsid w:val="00F9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4A"/>
    <w:rPr>
      <w:sz w:val="24"/>
      <w:szCs w:val="24"/>
    </w:rPr>
  </w:style>
  <w:style w:type="paragraph" w:styleId="Heading1">
    <w:name w:val="heading 1"/>
    <w:basedOn w:val="Normal"/>
    <w:next w:val="Normal"/>
    <w:link w:val="Heading1Char"/>
    <w:uiPriority w:val="9"/>
    <w:qFormat/>
    <w:rsid w:val="008D6C4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D6C4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D6C4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D6C4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8D6C4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8D6C4A"/>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8D6C4A"/>
    <w:pPr>
      <w:spacing w:before="240" w:after="60"/>
      <w:outlineLvl w:val="6"/>
    </w:pPr>
    <w:rPr>
      <w:rFonts w:cstheme="majorBidi"/>
    </w:rPr>
  </w:style>
  <w:style w:type="paragraph" w:styleId="Heading8">
    <w:name w:val="heading 8"/>
    <w:basedOn w:val="Normal"/>
    <w:next w:val="Normal"/>
    <w:link w:val="Heading8Char"/>
    <w:uiPriority w:val="9"/>
    <w:unhideWhenUsed/>
    <w:qFormat/>
    <w:rsid w:val="008D6C4A"/>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8D6C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line="80" w:lineRule="exact"/>
    </w:pPr>
  </w:style>
  <w:style w:type="paragraph" w:customStyle="1" w:styleId="Photo">
    <w:name w:val="Photo"/>
    <w:basedOn w:val="Normal"/>
    <w:uiPriority w:val="2"/>
    <w:pPr>
      <w:spacing w:after="360"/>
      <w:jc w:val="center"/>
    </w:pPr>
  </w:style>
  <w:style w:type="character" w:customStyle="1" w:styleId="Heading3Char">
    <w:name w:val="Heading 3 Char"/>
    <w:basedOn w:val="DefaultParagraphFont"/>
    <w:link w:val="Heading3"/>
    <w:uiPriority w:val="9"/>
    <w:rsid w:val="008D6C4A"/>
    <w:rPr>
      <w:rFonts w:asciiTheme="majorHAnsi" w:eastAsiaTheme="majorEastAsia" w:hAnsiTheme="majorHAnsi" w:cstheme="majorBidi"/>
      <w:b/>
      <w:bCs/>
      <w:sz w:val="26"/>
      <w:szCs w:val="26"/>
    </w:rPr>
  </w:style>
  <w:style w:type="paragraph" w:styleId="Footer">
    <w:name w:val="footer"/>
    <w:basedOn w:val="Normal"/>
    <w:link w:val="FooterChar"/>
    <w:uiPriority w:val="99"/>
    <w:unhideWhenUsed/>
    <w:pPr>
      <w:tabs>
        <w:tab w:val="center" w:pos="4680"/>
        <w:tab w:val="right" w:pos="9360"/>
      </w:tabs>
      <w:spacing w:before="160" w:after="160"/>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next w:val="Normal"/>
    <w:link w:val="TitleChar"/>
    <w:uiPriority w:val="10"/>
    <w:qFormat/>
    <w:rsid w:val="008D6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D6C4A"/>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8D6C4A"/>
    <w:rPr>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8D6C4A"/>
    <w:rPr>
      <w:rFonts w:cstheme="majorBidi"/>
      <w:b/>
      <w:bCs/>
      <w:sz w:val="28"/>
      <w:szCs w:val="28"/>
    </w:rPr>
  </w:style>
  <w:style w:type="character" w:customStyle="1" w:styleId="Heading5Char">
    <w:name w:val="Heading 5 Char"/>
    <w:basedOn w:val="DefaultParagraphFont"/>
    <w:link w:val="Heading5"/>
    <w:uiPriority w:val="9"/>
    <w:rsid w:val="008D6C4A"/>
    <w:rPr>
      <w:rFonts w:cstheme="majorBidi"/>
      <w:b/>
      <w:bCs/>
      <w:i/>
      <w:iCs/>
      <w:sz w:val="26"/>
      <w:szCs w:val="26"/>
    </w:rPr>
  </w:style>
  <w:style w:type="character" w:customStyle="1" w:styleId="Heading6Char">
    <w:name w:val="Heading 6 Char"/>
    <w:basedOn w:val="DefaultParagraphFont"/>
    <w:link w:val="Heading6"/>
    <w:uiPriority w:val="9"/>
    <w:rsid w:val="008D6C4A"/>
    <w:rPr>
      <w:rFonts w:cstheme="majorBidi"/>
      <w:b/>
      <w:bCs/>
    </w:rPr>
  </w:style>
  <w:style w:type="character" w:styleId="Hyperlink">
    <w:name w:val="Hyperlink"/>
    <w:basedOn w:val="DefaultParagraphFont"/>
    <w:uiPriority w:val="99"/>
    <w:unhideWhenUsed/>
    <w:rsid w:val="00AB4D11"/>
    <w:rPr>
      <w:color w:val="0563C1"/>
      <w:u w:val="single"/>
    </w:rPr>
  </w:style>
  <w:style w:type="character" w:customStyle="1" w:styleId="Heading1Char">
    <w:name w:val="Heading 1 Char"/>
    <w:basedOn w:val="DefaultParagraphFont"/>
    <w:link w:val="Heading1"/>
    <w:uiPriority w:val="9"/>
    <w:rsid w:val="008D6C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D6C4A"/>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rsid w:val="008D6C4A"/>
    <w:rPr>
      <w:rFonts w:cstheme="majorBidi"/>
      <w:sz w:val="24"/>
      <w:szCs w:val="24"/>
    </w:rPr>
  </w:style>
  <w:style w:type="character" w:customStyle="1" w:styleId="Heading8Char">
    <w:name w:val="Heading 8 Char"/>
    <w:basedOn w:val="DefaultParagraphFont"/>
    <w:link w:val="Heading8"/>
    <w:uiPriority w:val="9"/>
    <w:rsid w:val="008D6C4A"/>
    <w:rPr>
      <w:rFonts w:cstheme="majorBidi"/>
      <w:i/>
      <w:iCs/>
      <w:sz w:val="24"/>
      <w:szCs w:val="24"/>
    </w:rPr>
  </w:style>
  <w:style w:type="character" w:customStyle="1" w:styleId="Heading9Char">
    <w:name w:val="Heading 9 Char"/>
    <w:basedOn w:val="DefaultParagraphFont"/>
    <w:link w:val="Heading9"/>
    <w:uiPriority w:val="9"/>
    <w:rsid w:val="008D6C4A"/>
    <w:rPr>
      <w:rFonts w:asciiTheme="majorHAnsi" w:eastAsiaTheme="majorEastAsia" w:hAnsiTheme="majorHAnsi" w:cstheme="majorBidi"/>
    </w:rPr>
  </w:style>
  <w:style w:type="paragraph" w:styleId="Caption">
    <w:name w:val="caption"/>
    <w:basedOn w:val="Normal"/>
    <w:next w:val="Normal"/>
    <w:uiPriority w:val="35"/>
    <w:semiHidden/>
    <w:unhideWhenUsed/>
    <w:rsid w:val="008D6C4A"/>
    <w:pPr>
      <w:spacing w:after="200"/>
    </w:pPr>
    <w:rPr>
      <w:i/>
      <w:iCs/>
      <w:color w:val="17406D" w:themeColor="text2"/>
      <w:sz w:val="18"/>
      <w:szCs w:val="18"/>
    </w:rPr>
  </w:style>
  <w:style w:type="paragraph" w:styleId="Subtitle">
    <w:name w:val="Subtitle"/>
    <w:basedOn w:val="Normal"/>
    <w:next w:val="Normal"/>
    <w:link w:val="SubtitleChar"/>
    <w:uiPriority w:val="11"/>
    <w:qFormat/>
    <w:rsid w:val="008D6C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6C4A"/>
    <w:rPr>
      <w:rFonts w:asciiTheme="majorHAnsi" w:eastAsiaTheme="majorEastAsia" w:hAnsiTheme="majorHAnsi"/>
      <w:sz w:val="24"/>
      <w:szCs w:val="24"/>
    </w:rPr>
  </w:style>
  <w:style w:type="character" w:styleId="Strong">
    <w:name w:val="Strong"/>
    <w:basedOn w:val="DefaultParagraphFont"/>
    <w:uiPriority w:val="22"/>
    <w:qFormat/>
    <w:rsid w:val="008D6C4A"/>
    <w:rPr>
      <w:b/>
      <w:bCs/>
    </w:rPr>
  </w:style>
  <w:style w:type="character" w:styleId="Emphasis">
    <w:name w:val="Emphasis"/>
    <w:basedOn w:val="DefaultParagraphFont"/>
    <w:uiPriority w:val="20"/>
    <w:qFormat/>
    <w:rsid w:val="008D6C4A"/>
    <w:rPr>
      <w:rFonts w:asciiTheme="minorHAnsi" w:hAnsiTheme="minorHAnsi"/>
      <w:b/>
      <w:i/>
      <w:iCs/>
    </w:rPr>
  </w:style>
  <w:style w:type="paragraph" w:styleId="Quote">
    <w:name w:val="Quote"/>
    <w:basedOn w:val="Normal"/>
    <w:next w:val="Normal"/>
    <w:link w:val="QuoteChar"/>
    <w:uiPriority w:val="29"/>
    <w:qFormat/>
    <w:rsid w:val="008D6C4A"/>
    <w:rPr>
      <w:i/>
    </w:rPr>
  </w:style>
  <w:style w:type="character" w:customStyle="1" w:styleId="QuoteChar">
    <w:name w:val="Quote Char"/>
    <w:basedOn w:val="DefaultParagraphFont"/>
    <w:link w:val="Quote"/>
    <w:uiPriority w:val="29"/>
    <w:rsid w:val="008D6C4A"/>
    <w:rPr>
      <w:i/>
      <w:sz w:val="24"/>
      <w:szCs w:val="24"/>
    </w:rPr>
  </w:style>
  <w:style w:type="paragraph" w:styleId="IntenseQuote">
    <w:name w:val="Intense Quote"/>
    <w:basedOn w:val="Normal"/>
    <w:next w:val="Normal"/>
    <w:link w:val="IntenseQuoteChar"/>
    <w:uiPriority w:val="30"/>
    <w:qFormat/>
    <w:rsid w:val="008D6C4A"/>
    <w:pPr>
      <w:ind w:left="720" w:right="720"/>
    </w:pPr>
    <w:rPr>
      <w:b/>
      <w:i/>
      <w:szCs w:val="22"/>
    </w:rPr>
  </w:style>
  <w:style w:type="character" w:customStyle="1" w:styleId="IntenseQuoteChar">
    <w:name w:val="Intense Quote Char"/>
    <w:basedOn w:val="DefaultParagraphFont"/>
    <w:link w:val="IntenseQuote"/>
    <w:uiPriority w:val="30"/>
    <w:rsid w:val="008D6C4A"/>
    <w:rPr>
      <w:b/>
      <w:i/>
      <w:sz w:val="24"/>
    </w:rPr>
  </w:style>
  <w:style w:type="character" w:styleId="SubtleEmphasis">
    <w:name w:val="Subtle Emphasis"/>
    <w:uiPriority w:val="19"/>
    <w:qFormat/>
    <w:rsid w:val="008D6C4A"/>
    <w:rPr>
      <w:i/>
      <w:color w:val="5A5A5A" w:themeColor="text1" w:themeTint="A5"/>
    </w:rPr>
  </w:style>
  <w:style w:type="character" w:styleId="IntenseEmphasis">
    <w:name w:val="Intense Emphasis"/>
    <w:basedOn w:val="DefaultParagraphFont"/>
    <w:uiPriority w:val="21"/>
    <w:qFormat/>
    <w:rsid w:val="008D6C4A"/>
    <w:rPr>
      <w:b/>
      <w:i/>
      <w:sz w:val="24"/>
      <w:szCs w:val="24"/>
      <w:u w:val="single"/>
    </w:rPr>
  </w:style>
  <w:style w:type="character" w:styleId="SubtleReference">
    <w:name w:val="Subtle Reference"/>
    <w:basedOn w:val="DefaultParagraphFont"/>
    <w:uiPriority w:val="31"/>
    <w:qFormat/>
    <w:rsid w:val="008D6C4A"/>
    <w:rPr>
      <w:sz w:val="24"/>
      <w:szCs w:val="24"/>
      <w:u w:val="single"/>
    </w:rPr>
  </w:style>
  <w:style w:type="character" w:styleId="IntenseReference">
    <w:name w:val="Intense Reference"/>
    <w:basedOn w:val="DefaultParagraphFont"/>
    <w:uiPriority w:val="32"/>
    <w:qFormat/>
    <w:rsid w:val="008D6C4A"/>
    <w:rPr>
      <w:b/>
      <w:sz w:val="24"/>
      <w:u w:val="single"/>
    </w:rPr>
  </w:style>
  <w:style w:type="character" w:styleId="BookTitle">
    <w:name w:val="Book Title"/>
    <w:basedOn w:val="DefaultParagraphFont"/>
    <w:uiPriority w:val="33"/>
    <w:qFormat/>
    <w:rsid w:val="008D6C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6C4A"/>
    <w:pPr>
      <w:outlineLvl w:val="9"/>
    </w:pPr>
  </w:style>
  <w:style w:type="paragraph" w:styleId="ListParagraph">
    <w:name w:val="List Paragraph"/>
    <w:basedOn w:val="Normal"/>
    <w:uiPriority w:val="34"/>
    <w:qFormat/>
    <w:rsid w:val="008D6C4A"/>
    <w:pPr>
      <w:ind w:left="720"/>
      <w:contextualSpacing/>
    </w:pPr>
  </w:style>
  <w:style w:type="paragraph" w:customStyle="1" w:styleId="Default">
    <w:name w:val="Default"/>
    <w:rsid w:val="00B954A9"/>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20BF8"/>
    <w:rPr>
      <w:rFonts w:ascii="Tahoma" w:hAnsi="Tahoma" w:cs="Tahoma"/>
      <w:sz w:val="16"/>
      <w:szCs w:val="16"/>
    </w:rPr>
  </w:style>
  <w:style w:type="character" w:customStyle="1" w:styleId="BalloonTextChar">
    <w:name w:val="Balloon Text Char"/>
    <w:basedOn w:val="DefaultParagraphFont"/>
    <w:link w:val="BalloonText"/>
    <w:uiPriority w:val="99"/>
    <w:semiHidden/>
    <w:rsid w:val="00320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4A"/>
    <w:rPr>
      <w:sz w:val="24"/>
      <w:szCs w:val="24"/>
    </w:rPr>
  </w:style>
  <w:style w:type="paragraph" w:styleId="Heading1">
    <w:name w:val="heading 1"/>
    <w:basedOn w:val="Normal"/>
    <w:next w:val="Normal"/>
    <w:link w:val="Heading1Char"/>
    <w:uiPriority w:val="9"/>
    <w:qFormat/>
    <w:rsid w:val="008D6C4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D6C4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D6C4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D6C4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8D6C4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8D6C4A"/>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8D6C4A"/>
    <w:pPr>
      <w:spacing w:before="240" w:after="60"/>
      <w:outlineLvl w:val="6"/>
    </w:pPr>
    <w:rPr>
      <w:rFonts w:cstheme="majorBidi"/>
    </w:rPr>
  </w:style>
  <w:style w:type="paragraph" w:styleId="Heading8">
    <w:name w:val="heading 8"/>
    <w:basedOn w:val="Normal"/>
    <w:next w:val="Normal"/>
    <w:link w:val="Heading8Char"/>
    <w:uiPriority w:val="9"/>
    <w:unhideWhenUsed/>
    <w:qFormat/>
    <w:rsid w:val="008D6C4A"/>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8D6C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line="80" w:lineRule="exact"/>
    </w:pPr>
  </w:style>
  <w:style w:type="paragraph" w:customStyle="1" w:styleId="Photo">
    <w:name w:val="Photo"/>
    <w:basedOn w:val="Normal"/>
    <w:uiPriority w:val="2"/>
    <w:pPr>
      <w:spacing w:after="360"/>
      <w:jc w:val="center"/>
    </w:pPr>
  </w:style>
  <w:style w:type="character" w:customStyle="1" w:styleId="Heading3Char">
    <w:name w:val="Heading 3 Char"/>
    <w:basedOn w:val="DefaultParagraphFont"/>
    <w:link w:val="Heading3"/>
    <w:uiPriority w:val="9"/>
    <w:rsid w:val="008D6C4A"/>
    <w:rPr>
      <w:rFonts w:asciiTheme="majorHAnsi" w:eastAsiaTheme="majorEastAsia" w:hAnsiTheme="majorHAnsi" w:cstheme="majorBidi"/>
      <w:b/>
      <w:bCs/>
      <w:sz w:val="26"/>
      <w:szCs w:val="26"/>
    </w:rPr>
  </w:style>
  <w:style w:type="paragraph" w:styleId="Footer">
    <w:name w:val="footer"/>
    <w:basedOn w:val="Normal"/>
    <w:link w:val="FooterChar"/>
    <w:uiPriority w:val="99"/>
    <w:unhideWhenUsed/>
    <w:pPr>
      <w:tabs>
        <w:tab w:val="center" w:pos="4680"/>
        <w:tab w:val="right" w:pos="9360"/>
      </w:tabs>
      <w:spacing w:before="160" w:after="160"/>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next w:val="Normal"/>
    <w:link w:val="TitleChar"/>
    <w:uiPriority w:val="10"/>
    <w:qFormat/>
    <w:rsid w:val="008D6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D6C4A"/>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8D6C4A"/>
    <w:rPr>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8D6C4A"/>
    <w:rPr>
      <w:rFonts w:cstheme="majorBidi"/>
      <w:b/>
      <w:bCs/>
      <w:sz w:val="28"/>
      <w:szCs w:val="28"/>
    </w:rPr>
  </w:style>
  <w:style w:type="character" w:customStyle="1" w:styleId="Heading5Char">
    <w:name w:val="Heading 5 Char"/>
    <w:basedOn w:val="DefaultParagraphFont"/>
    <w:link w:val="Heading5"/>
    <w:uiPriority w:val="9"/>
    <w:rsid w:val="008D6C4A"/>
    <w:rPr>
      <w:rFonts w:cstheme="majorBidi"/>
      <w:b/>
      <w:bCs/>
      <w:i/>
      <w:iCs/>
      <w:sz w:val="26"/>
      <w:szCs w:val="26"/>
    </w:rPr>
  </w:style>
  <w:style w:type="character" w:customStyle="1" w:styleId="Heading6Char">
    <w:name w:val="Heading 6 Char"/>
    <w:basedOn w:val="DefaultParagraphFont"/>
    <w:link w:val="Heading6"/>
    <w:uiPriority w:val="9"/>
    <w:rsid w:val="008D6C4A"/>
    <w:rPr>
      <w:rFonts w:cstheme="majorBidi"/>
      <w:b/>
      <w:bCs/>
    </w:rPr>
  </w:style>
  <w:style w:type="character" w:styleId="Hyperlink">
    <w:name w:val="Hyperlink"/>
    <w:basedOn w:val="DefaultParagraphFont"/>
    <w:uiPriority w:val="99"/>
    <w:unhideWhenUsed/>
    <w:rsid w:val="00AB4D11"/>
    <w:rPr>
      <w:color w:val="0563C1"/>
      <w:u w:val="single"/>
    </w:rPr>
  </w:style>
  <w:style w:type="character" w:customStyle="1" w:styleId="Heading1Char">
    <w:name w:val="Heading 1 Char"/>
    <w:basedOn w:val="DefaultParagraphFont"/>
    <w:link w:val="Heading1"/>
    <w:uiPriority w:val="9"/>
    <w:rsid w:val="008D6C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D6C4A"/>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rsid w:val="008D6C4A"/>
    <w:rPr>
      <w:rFonts w:cstheme="majorBidi"/>
      <w:sz w:val="24"/>
      <w:szCs w:val="24"/>
    </w:rPr>
  </w:style>
  <w:style w:type="character" w:customStyle="1" w:styleId="Heading8Char">
    <w:name w:val="Heading 8 Char"/>
    <w:basedOn w:val="DefaultParagraphFont"/>
    <w:link w:val="Heading8"/>
    <w:uiPriority w:val="9"/>
    <w:rsid w:val="008D6C4A"/>
    <w:rPr>
      <w:rFonts w:cstheme="majorBidi"/>
      <w:i/>
      <w:iCs/>
      <w:sz w:val="24"/>
      <w:szCs w:val="24"/>
    </w:rPr>
  </w:style>
  <w:style w:type="character" w:customStyle="1" w:styleId="Heading9Char">
    <w:name w:val="Heading 9 Char"/>
    <w:basedOn w:val="DefaultParagraphFont"/>
    <w:link w:val="Heading9"/>
    <w:uiPriority w:val="9"/>
    <w:rsid w:val="008D6C4A"/>
    <w:rPr>
      <w:rFonts w:asciiTheme="majorHAnsi" w:eastAsiaTheme="majorEastAsia" w:hAnsiTheme="majorHAnsi" w:cstheme="majorBidi"/>
    </w:rPr>
  </w:style>
  <w:style w:type="paragraph" w:styleId="Caption">
    <w:name w:val="caption"/>
    <w:basedOn w:val="Normal"/>
    <w:next w:val="Normal"/>
    <w:uiPriority w:val="35"/>
    <w:semiHidden/>
    <w:unhideWhenUsed/>
    <w:rsid w:val="008D6C4A"/>
    <w:pPr>
      <w:spacing w:after="200"/>
    </w:pPr>
    <w:rPr>
      <w:i/>
      <w:iCs/>
      <w:color w:val="17406D" w:themeColor="text2"/>
      <w:sz w:val="18"/>
      <w:szCs w:val="18"/>
    </w:rPr>
  </w:style>
  <w:style w:type="paragraph" w:styleId="Subtitle">
    <w:name w:val="Subtitle"/>
    <w:basedOn w:val="Normal"/>
    <w:next w:val="Normal"/>
    <w:link w:val="SubtitleChar"/>
    <w:uiPriority w:val="11"/>
    <w:qFormat/>
    <w:rsid w:val="008D6C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6C4A"/>
    <w:rPr>
      <w:rFonts w:asciiTheme="majorHAnsi" w:eastAsiaTheme="majorEastAsia" w:hAnsiTheme="majorHAnsi"/>
      <w:sz w:val="24"/>
      <w:szCs w:val="24"/>
    </w:rPr>
  </w:style>
  <w:style w:type="character" w:styleId="Strong">
    <w:name w:val="Strong"/>
    <w:basedOn w:val="DefaultParagraphFont"/>
    <w:uiPriority w:val="22"/>
    <w:qFormat/>
    <w:rsid w:val="008D6C4A"/>
    <w:rPr>
      <w:b/>
      <w:bCs/>
    </w:rPr>
  </w:style>
  <w:style w:type="character" w:styleId="Emphasis">
    <w:name w:val="Emphasis"/>
    <w:basedOn w:val="DefaultParagraphFont"/>
    <w:uiPriority w:val="20"/>
    <w:qFormat/>
    <w:rsid w:val="008D6C4A"/>
    <w:rPr>
      <w:rFonts w:asciiTheme="minorHAnsi" w:hAnsiTheme="minorHAnsi"/>
      <w:b/>
      <w:i/>
      <w:iCs/>
    </w:rPr>
  </w:style>
  <w:style w:type="paragraph" w:styleId="Quote">
    <w:name w:val="Quote"/>
    <w:basedOn w:val="Normal"/>
    <w:next w:val="Normal"/>
    <w:link w:val="QuoteChar"/>
    <w:uiPriority w:val="29"/>
    <w:qFormat/>
    <w:rsid w:val="008D6C4A"/>
    <w:rPr>
      <w:i/>
    </w:rPr>
  </w:style>
  <w:style w:type="character" w:customStyle="1" w:styleId="QuoteChar">
    <w:name w:val="Quote Char"/>
    <w:basedOn w:val="DefaultParagraphFont"/>
    <w:link w:val="Quote"/>
    <w:uiPriority w:val="29"/>
    <w:rsid w:val="008D6C4A"/>
    <w:rPr>
      <w:i/>
      <w:sz w:val="24"/>
      <w:szCs w:val="24"/>
    </w:rPr>
  </w:style>
  <w:style w:type="paragraph" w:styleId="IntenseQuote">
    <w:name w:val="Intense Quote"/>
    <w:basedOn w:val="Normal"/>
    <w:next w:val="Normal"/>
    <w:link w:val="IntenseQuoteChar"/>
    <w:uiPriority w:val="30"/>
    <w:qFormat/>
    <w:rsid w:val="008D6C4A"/>
    <w:pPr>
      <w:ind w:left="720" w:right="720"/>
    </w:pPr>
    <w:rPr>
      <w:b/>
      <w:i/>
      <w:szCs w:val="22"/>
    </w:rPr>
  </w:style>
  <w:style w:type="character" w:customStyle="1" w:styleId="IntenseQuoteChar">
    <w:name w:val="Intense Quote Char"/>
    <w:basedOn w:val="DefaultParagraphFont"/>
    <w:link w:val="IntenseQuote"/>
    <w:uiPriority w:val="30"/>
    <w:rsid w:val="008D6C4A"/>
    <w:rPr>
      <w:b/>
      <w:i/>
      <w:sz w:val="24"/>
    </w:rPr>
  </w:style>
  <w:style w:type="character" w:styleId="SubtleEmphasis">
    <w:name w:val="Subtle Emphasis"/>
    <w:uiPriority w:val="19"/>
    <w:qFormat/>
    <w:rsid w:val="008D6C4A"/>
    <w:rPr>
      <w:i/>
      <w:color w:val="5A5A5A" w:themeColor="text1" w:themeTint="A5"/>
    </w:rPr>
  </w:style>
  <w:style w:type="character" w:styleId="IntenseEmphasis">
    <w:name w:val="Intense Emphasis"/>
    <w:basedOn w:val="DefaultParagraphFont"/>
    <w:uiPriority w:val="21"/>
    <w:qFormat/>
    <w:rsid w:val="008D6C4A"/>
    <w:rPr>
      <w:b/>
      <w:i/>
      <w:sz w:val="24"/>
      <w:szCs w:val="24"/>
      <w:u w:val="single"/>
    </w:rPr>
  </w:style>
  <w:style w:type="character" w:styleId="SubtleReference">
    <w:name w:val="Subtle Reference"/>
    <w:basedOn w:val="DefaultParagraphFont"/>
    <w:uiPriority w:val="31"/>
    <w:qFormat/>
    <w:rsid w:val="008D6C4A"/>
    <w:rPr>
      <w:sz w:val="24"/>
      <w:szCs w:val="24"/>
      <w:u w:val="single"/>
    </w:rPr>
  </w:style>
  <w:style w:type="character" w:styleId="IntenseReference">
    <w:name w:val="Intense Reference"/>
    <w:basedOn w:val="DefaultParagraphFont"/>
    <w:uiPriority w:val="32"/>
    <w:qFormat/>
    <w:rsid w:val="008D6C4A"/>
    <w:rPr>
      <w:b/>
      <w:sz w:val="24"/>
      <w:u w:val="single"/>
    </w:rPr>
  </w:style>
  <w:style w:type="character" w:styleId="BookTitle">
    <w:name w:val="Book Title"/>
    <w:basedOn w:val="DefaultParagraphFont"/>
    <w:uiPriority w:val="33"/>
    <w:qFormat/>
    <w:rsid w:val="008D6C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6C4A"/>
    <w:pPr>
      <w:outlineLvl w:val="9"/>
    </w:pPr>
  </w:style>
  <w:style w:type="paragraph" w:styleId="ListParagraph">
    <w:name w:val="List Paragraph"/>
    <w:basedOn w:val="Normal"/>
    <w:uiPriority w:val="34"/>
    <w:qFormat/>
    <w:rsid w:val="008D6C4A"/>
    <w:pPr>
      <w:ind w:left="720"/>
      <w:contextualSpacing/>
    </w:pPr>
  </w:style>
  <w:style w:type="paragraph" w:customStyle="1" w:styleId="Default">
    <w:name w:val="Default"/>
    <w:rsid w:val="00B954A9"/>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20BF8"/>
    <w:rPr>
      <w:rFonts w:ascii="Tahoma" w:hAnsi="Tahoma" w:cs="Tahoma"/>
      <w:sz w:val="16"/>
      <w:szCs w:val="16"/>
    </w:rPr>
  </w:style>
  <w:style w:type="character" w:customStyle="1" w:styleId="BalloonTextChar">
    <w:name w:val="Balloon Text Char"/>
    <w:basedOn w:val="DefaultParagraphFont"/>
    <w:link w:val="BalloonText"/>
    <w:uiPriority w:val="99"/>
    <w:semiHidden/>
    <w:rsid w:val="0032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odlandsprimary.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webster\AppData\Roaming\Microsoft\Templates\Elementary%20school%20newsletter.dotx" TargetMode="External"/></Relationship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Webster</dc:creator>
  <cp:lastModifiedBy>Anne Dennison</cp:lastModifiedBy>
  <cp:revision>2</cp:revision>
  <cp:lastPrinted>2016-04-15T09:48:00Z</cp:lastPrinted>
  <dcterms:created xsi:type="dcterms:W3CDTF">2016-12-01T13:21:00Z</dcterms:created>
  <dcterms:modified xsi:type="dcterms:W3CDTF">2016-12-01T13:21:00Z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